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92" w:rsidRDefault="00FF6338" w:rsidP="00FF6338">
      <w:r>
        <w:t xml:space="preserve">Dr. Delia Treaster is </w:t>
      </w:r>
      <w:r w:rsidR="008A3026">
        <w:t xml:space="preserve">the Ergonomic Technical Advisor </w:t>
      </w:r>
      <w:r>
        <w:t xml:space="preserve">with the Division of Safety &amp; Hygiene at </w:t>
      </w:r>
      <w:r w:rsidR="008A3026">
        <w:t>Ohio Bureau of Workers' Compensation (</w:t>
      </w:r>
      <w:r>
        <w:t>BWC</w:t>
      </w:r>
      <w:r w:rsidR="008A3026">
        <w:t xml:space="preserve">) </w:t>
      </w:r>
      <w:r>
        <w:t xml:space="preserve">where she </w:t>
      </w:r>
      <w:r w:rsidR="008A3026">
        <w:t xml:space="preserve">provides ergonomic expertise to field consultants. She also </w:t>
      </w:r>
      <w:r w:rsidR="00A22692">
        <w:t>conduct</w:t>
      </w:r>
      <w:r w:rsidR="008A3026">
        <w:t xml:space="preserve">s </w:t>
      </w:r>
      <w:r w:rsidR="00A22692">
        <w:t xml:space="preserve">specialized ergonomic </w:t>
      </w:r>
      <w:r w:rsidR="008A3026">
        <w:t xml:space="preserve">training and workstation evaluations for </w:t>
      </w:r>
      <w:r>
        <w:t xml:space="preserve">companies </w:t>
      </w:r>
      <w:r w:rsidR="008A3026">
        <w:t xml:space="preserve">to assist them in </w:t>
      </w:r>
      <w:r>
        <w:t>reduc</w:t>
      </w:r>
      <w:r w:rsidR="008A3026">
        <w:t>ing</w:t>
      </w:r>
      <w:r>
        <w:t xml:space="preserve"> ergonomic </w:t>
      </w:r>
      <w:r w:rsidR="008A3026">
        <w:t>injuries</w:t>
      </w:r>
      <w:r>
        <w:t xml:space="preserve">. She holds a Masters Degree in Human Factors Engineering and a Ph.D. in Occupational Biomechanics from Ohio State University. </w:t>
      </w:r>
      <w:r w:rsidR="00A22692">
        <w:t>She is also a CPE (Certified Professional Ergonomist).</w:t>
      </w:r>
    </w:p>
    <w:p w:rsidR="00FF6338" w:rsidRDefault="00FF6338" w:rsidP="00FF6338">
      <w:r>
        <w:t>Prior to joining BWC, Dr. Treaster worked as a Research Scientist for Battelle Memorial Institute and a Senior Ergonomic Specialist for Travelers Insurance. She has conducted ergonomic evaluations and training throughout the United States, working in industries as diverse as construction, healthcare, offices, meat-packing, manufacturing, and mail processing. Dr</w:t>
      </w:r>
      <w:r w:rsidR="008A3026">
        <w:t>.</w:t>
      </w:r>
      <w:r>
        <w:t xml:space="preserve"> Treaster’s depth of ergonomics experience, combined with her solid research background, enables her to develop customized solutions </w:t>
      </w:r>
      <w:r w:rsidR="00A22692">
        <w:t>and</w:t>
      </w:r>
      <w:r>
        <w:t xml:space="preserve"> redesign workplaces that improve safety and </w:t>
      </w:r>
      <w:r w:rsidR="00A22692">
        <w:t>reduce injuries</w:t>
      </w:r>
      <w:r>
        <w:t xml:space="preserve">. </w:t>
      </w:r>
      <w:bookmarkStart w:id="0" w:name="_GoBack"/>
      <w:bookmarkEnd w:id="0"/>
    </w:p>
    <w:p w:rsidR="00FF6338" w:rsidRDefault="00FF6338"/>
    <w:sectPr w:rsidR="00FF6338" w:rsidSect="0032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2"/>
    <w:rsid w:val="00321A8B"/>
    <w:rsid w:val="004D4427"/>
    <w:rsid w:val="008A3026"/>
    <w:rsid w:val="00A22692"/>
    <w:rsid w:val="00B90A88"/>
    <w:rsid w:val="00F97F3B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BD5E"/>
  <w15:chartTrackingRefBased/>
  <w15:docId w15:val="{3FADA67C-52A3-468F-B425-263355B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3578\Documents\Ergo%20Tech%20Adv\Exoskeleton%20Workshop\BWC%20Webpage\1%20Bio%20Delia%20Tre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Bio Delia Treaster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Bureau of Workers' Compensation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Treaster Delia</dc:creator>
  <cp:keywords/>
  <cp:lastModifiedBy>Treaster, Delia</cp:lastModifiedBy>
  <cp:revision>1</cp:revision>
  <dcterms:created xsi:type="dcterms:W3CDTF">2018-04-17T19:26:00Z</dcterms:created>
  <dcterms:modified xsi:type="dcterms:W3CDTF">2018-04-17T19:30:00Z</dcterms:modified>
</cp:coreProperties>
</file>